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58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15240</wp:posOffset>
                </wp:positionV>
                <wp:extent cx="1270000" cy="264160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FUNCIIONS:</w:t>
                            </w:r>
                          </w:p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 –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E75E10" w:rsidRPr="007D066D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2pt;margin-top:1.2pt;width:100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" stroked="f">
                <v:textbox>
                  <w:txbxContent>
                    <w:p w:rsidR="00E75E10" w:rsidRDefault="00E75E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FUNCIIONS:</w:t>
                      </w:r>
                    </w:p>
                    <w:p w:rsidR="00E75E10" w:rsidRDefault="00E75E10">
                      <w:pPr>
                        <w:rPr>
                          <w:b/>
                        </w:rPr>
                      </w:pP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7D066D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7D066D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</w:t>
                      </w:r>
                      <w:r w:rsidRPr="007D066D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 –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7D066D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7D066D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E75E10" w:rsidRPr="007D066D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589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FEF486" wp14:editId="64F76EC7">
                <wp:simplePos x="0" y="0"/>
                <wp:positionH relativeFrom="column">
                  <wp:posOffset>1348740</wp:posOffset>
                </wp:positionH>
                <wp:positionV relativeFrom="paragraph">
                  <wp:posOffset>29845</wp:posOffset>
                </wp:positionV>
                <wp:extent cx="3810000" cy="3377565"/>
                <wp:effectExtent l="0" t="0" r="0" b="0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377565"/>
                          <a:chOff x="1980" y="4770"/>
                          <a:chExt cx="6000" cy="5319"/>
                        </a:xfrm>
                      </wpg:grpSpPr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28" y="5940"/>
                            <a:ext cx="4040" cy="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4770"/>
                            <a:ext cx="46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0C5897" w:rsidP="000C589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.088”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7610"/>
                            <a:ext cx="54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0C5897" w:rsidP="000C589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.087”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8135"/>
                            <a:ext cx="85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9210"/>
                            <a:ext cx="24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381" w:rsidRPr="00844381" w:rsidRDefault="008443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844381"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5590"/>
                            <a:ext cx="3088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1                          14                        13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9859"/>
                            <a:ext cx="118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6     7     8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7104"/>
                            <a:ext cx="390" cy="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  <w:p w:rsidR="00E75E10" w:rsidRPr="00E75E10" w:rsidRDefault="00E75E10" w:rsidP="00E75E1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  <w:p w:rsidR="00E75E10" w:rsidRPr="00E75E10" w:rsidRDefault="00E75E10" w:rsidP="00E75E1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75E10" w:rsidRPr="00E75E10" w:rsidRDefault="00E75E10" w:rsidP="00E75E1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75E10" w:rsidRP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7104"/>
                            <a:ext cx="188" cy="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  <w:p w:rsidR="00E75E10" w:rsidRPr="00E75E10" w:rsidRDefault="00E75E10" w:rsidP="00E75E1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E75E10" w:rsidRPr="00E75E10" w:rsidRDefault="00E75E10" w:rsidP="00E75E1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E75E10" w:rsidRPr="00E75E10" w:rsidRDefault="00E75E10" w:rsidP="00E75E10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E75E10" w:rsidRP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18" y="7635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06" y="6091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10" y="6091"/>
                            <a:ext cx="230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18" y="7104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18" y="8136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73" y="7104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73" y="7635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73" y="8136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73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04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66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68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18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69" y="6091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160" y="8365"/>
                            <a:ext cx="0" cy="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margin-left:106.2pt;margin-top:2.35pt;width:300pt;height:265.95pt;z-index:251658240" coordorigin="1980,4770" coordsize="6000,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">
                <v:rect id="Rectangle 23" o:spid="_x0000_s1028" style="position:absolute;left:3428;top:5940;width:4040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6" o:spid="_x0000_s1029" type="#_x0000_t202" style="position:absolute;left:5301;top:4770;width:4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E75E10" w:rsidRDefault="000C5897" w:rsidP="000C589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.088”</w:t>
                        </w:r>
                      </w:p>
                    </w:txbxContent>
                  </v:textbox>
                </v:shape>
                <v:shape id="Text Box 7" o:spid="_x0000_s1030" type="#_x0000_t202" style="position:absolute;left:1980;top:7610;width:5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E75E10" w:rsidRDefault="000C5897" w:rsidP="000C589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.087”</w:t>
                        </w:r>
                      </w:p>
                    </w:txbxContent>
                  </v:textbox>
                </v:shape>
                <v:shape id="Text Box 30" o:spid="_x0000_s1031" type="#_x0000_t202" style="position:absolute;left:5910;top:8135;width:85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DIE ID</w:t>
                        </w:r>
                      </w:p>
                    </w:txbxContent>
                  </v:textbox>
                </v:shape>
                <v:shape id="Text Box 32" o:spid="_x0000_s1032" type="#_x0000_t202" style="position:absolute;left:6046;top:9210;width:2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44381" w:rsidRPr="00844381" w:rsidRDefault="008443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844381">
                          <w:rPr>
                            <w:b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5" o:spid="_x0000_s1033" type="#_x0000_t202" style="position:absolute;left:3910;top:5590;width:308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E75E10" w:rsidRP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1                          14                        13</w:t>
                        </w:r>
                      </w:p>
                    </w:txbxContent>
                  </v:textbox>
                </v:shape>
                <v:shape id="Text Box 26" o:spid="_x0000_s1034" type="#_x0000_t202" style="position:absolute;left:5104;top:9859;width:118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6     7     8</w:t>
                        </w:r>
                      </w:p>
                    </w:txbxContent>
                  </v:textbox>
                </v:shape>
                <v:shape id="Text Box 27" o:spid="_x0000_s1035" type="#_x0000_t202" style="position:absolute;left:7590;top:7104;width:390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E75E10" w:rsidRPr="00E75E10" w:rsidRDefault="00E75E10" w:rsidP="00E75E1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E75E10" w:rsidRPr="00E75E10" w:rsidRDefault="00E75E10" w:rsidP="00E75E1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</w:p>
                      <w:p w:rsidR="00E75E10" w:rsidRPr="00E75E10" w:rsidRDefault="00E75E10" w:rsidP="00E75E1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</w:p>
                      <w:p w:rsidR="00E75E10" w:rsidRP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8" o:spid="_x0000_s1036" type="#_x0000_t202" style="position:absolute;left:3087;top:7104;width:188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E75E10" w:rsidRPr="00E75E10" w:rsidRDefault="00E75E10" w:rsidP="00E75E1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E75E10" w:rsidRPr="00E75E10" w:rsidRDefault="00E75E10" w:rsidP="00E75E1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E75E10" w:rsidRPr="00E75E10" w:rsidRDefault="00E75E10" w:rsidP="00E75E10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E75E10" w:rsidRP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rect id="Rectangle 8" o:spid="_x0000_s1037" style="position:absolute;left:7118;top:7635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9" o:spid="_x0000_s1038" style="position:absolute;left:5406;top:6091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0" o:spid="_x0000_s1039" style="position:absolute;left:3910;top:6091;width:23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1" o:spid="_x0000_s1040" style="position:absolute;left:7118;top:7104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2" o:spid="_x0000_s1041" style="position:absolute;left:7118;top:8136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3" o:spid="_x0000_s1042" style="position:absolute;left:3573;top:7104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4" o:spid="_x0000_s1043" style="position:absolute;left:3573;top:7635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5" o:spid="_x0000_s1044" style="position:absolute;left:3573;top:8136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6" o:spid="_x0000_s1045" style="position:absolute;left:3573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7" o:spid="_x0000_s1046" style="position:absolute;left:5104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8" o:spid="_x0000_s1047" style="position:absolute;left:5466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9" o:spid="_x0000_s1048" style="position:absolute;left:5768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0" o:spid="_x0000_s1049" style="position:absolute;left:7118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1" o:spid="_x0000_s1050" style="position:absolute;left:6769;top:6091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51" type="#_x0000_t32" style="position:absolute;left:6160;top:8365;width:0;height: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2560D" w:rsidRDefault="008256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A4001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D81CE8">
        <w:rPr>
          <w:b/>
          <w:sz w:val="28"/>
        </w:rPr>
        <w:t>87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D81CE8">
        <w:rPr>
          <w:b/>
          <w:sz w:val="28"/>
        </w:rPr>
        <w:t>8</w:t>
      </w:r>
      <w:r w:rsidR="00CB381B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C589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21443">
        <w:rPr>
          <w:b/>
          <w:noProof/>
          <w:sz w:val="24"/>
        </w:rPr>
        <w:t>2/9/17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81CE8">
        <w:rPr>
          <w:b/>
          <w:sz w:val="24"/>
        </w:rPr>
        <w:t>SILICONIX</w:t>
      </w:r>
      <w:r w:rsidR="00D81CE8">
        <w:rPr>
          <w:b/>
          <w:sz w:val="24"/>
        </w:rPr>
        <w:tab/>
      </w:r>
      <w:r w:rsidR="00D81CE8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 w:rsidR="00D81CE8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81CE8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  </w:t>
      </w:r>
      <w:r w:rsidR="000C5897">
        <w:rPr>
          <w:b/>
          <w:sz w:val="28"/>
        </w:rPr>
        <w:t xml:space="preserve">    </w:t>
      </w:r>
      <w:r w:rsidR="00D81CE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1CE8">
        <w:rPr>
          <w:b/>
          <w:sz w:val="28"/>
        </w:rPr>
        <w:t>DG30</w:t>
      </w:r>
      <w:r w:rsidR="00821443">
        <w:rPr>
          <w:b/>
          <w:sz w:val="28"/>
        </w:rPr>
        <w:t>0</w:t>
      </w:r>
      <w:bookmarkStart w:id="0" w:name="_GoBack"/>
      <w:bookmarkEnd w:id="0"/>
      <w:r w:rsidR="000750EA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3" w:rsidRDefault="00BE4933">
      <w:r>
        <w:separator/>
      </w:r>
    </w:p>
  </w:endnote>
  <w:endnote w:type="continuationSeparator" w:id="0">
    <w:p w:rsidR="00BE4933" w:rsidRDefault="00B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3" w:rsidRDefault="00BE4933">
      <w:r>
        <w:separator/>
      </w:r>
    </w:p>
  </w:footnote>
  <w:footnote w:type="continuationSeparator" w:id="0">
    <w:p w:rsidR="00BE4933" w:rsidRDefault="00BE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10" w:rsidRDefault="00E75E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5E10">
      <w:trPr>
        <w:trHeight w:val="1771"/>
      </w:trPr>
      <w:tc>
        <w:tcPr>
          <w:tcW w:w="4788" w:type="dxa"/>
        </w:tcPr>
        <w:p w:rsidR="00E75E10" w:rsidRDefault="0082560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6B8C96A" wp14:editId="1A13ACE5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5E10" w:rsidRDefault="00E75E10">
          <w:pPr>
            <w:rPr>
              <w:b/>
              <w:i/>
              <w:sz w:val="36"/>
            </w:rPr>
          </w:pPr>
        </w:p>
        <w:p w:rsidR="00E75E10" w:rsidRDefault="00E75E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5E10" w:rsidRDefault="00E75E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5E10" w:rsidRDefault="00E75E10">
          <w:r>
            <w:rPr>
              <w:sz w:val="24"/>
            </w:rPr>
            <w:t>Phone: 775.783.4940  Fax:  775.783.4947</w:t>
          </w:r>
        </w:p>
      </w:tc>
    </w:tr>
  </w:tbl>
  <w:p w:rsidR="00E75E10" w:rsidRDefault="00E75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A07"/>
    <w:multiLevelType w:val="hybridMultilevel"/>
    <w:tmpl w:val="A8E4AA6E"/>
    <w:lvl w:ilvl="0" w:tplc="9AD801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750EA"/>
    <w:rsid w:val="000C5897"/>
    <w:rsid w:val="000E5D3E"/>
    <w:rsid w:val="000F296B"/>
    <w:rsid w:val="001047F8"/>
    <w:rsid w:val="00104995"/>
    <w:rsid w:val="0012607B"/>
    <w:rsid w:val="00142F6B"/>
    <w:rsid w:val="001619FC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09E6"/>
    <w:rsid w:val="00513796"/>
    <w:rsid w:val="005340A7"/>
    <w:rsid w:val="00552CE7"/>
    <w:rsid w:val="005768A5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D066D"/>
    <w:rsid w:val="007E154F"/>
    <w:rsid w:val="007F2C22"/>
    <w:rsid w:val="00812131"/>
    <w:rsid w:val="00813B62"/>
    <w:rsid w:val="00813D72"/>
    <w:rsid w:val="00813FC6"/>
    <w:rsid w:val="00817E83"/>
    <w:rsid w:val="00820835"/>
    <w:rsid w:val="00821443"/>
    <w:rsid w:val="0082560D"/>
    <w:rsid w:val="00841A90"/>
    <w:rsid w:val="00844381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A4001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4A5"/>
    <w:rsid w:val="00AF3CA4"/>
    <w:rsid w:val="00B01407"/>
    <w:rsid w:val="00B2441F"/>
    <w:rsid w:val="00B27798"/>
    <w:rsid w:val="00B42881"/>
    <w:rsid w:val="00B44E9B"/>
    <w:rsid w:val="00B465CF"/>
    <w:rsid w:val="00B82E39"/>
    <w:rsid w:val="00B85535"/>
    <w:rsid w:val="00BB14E6"/>
    <w:rsid w:val="00BB3746"/>
    <w:rsid w:val="00BE4933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81CE8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5E10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2D29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1D8CB-ECAF-4129-8997-F15C159D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2013-08-06T23:14:00Z</cp:lastPrinted>
  <dcterms:created xsi:type="dcterms:W3CDTF">2017-02-09T15:29:00Z</dcterms:created>
  <dcterms:modified xsi:type="dcterms:W3CDTF">2017-02-09T15:29:00Z</dcterms:modified>
</cp:coreProperties>
</file>